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11" w:rsidRPr="00763435" w:rsidRDefault="00381411" w:rsidP="00E94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Приложение</w:t>
      </w:r>
    </w:p>
    <w:p w:rsidR="00381411" w:rsidRPr="00763435" w:rsidRDefault="00381411" w:rsidP="00E94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1411" w:rsidRPr="00763435" w:rsidRDefault="00381411" w:rsidP="00E94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>город</w:t>
      </w:r>
      <w:bookmarkStart w:id="0" w:name="_GoBack"/>
      <w:bookmarkEnd w:id="0"/>
      <w:r w:rsidRPr="00763435">
        <w:rPr>
          <w:rFonts w:ascii="Times New Roman" w:hAnsi="Times New Roman" w:cs="Times New Roman"/>
          <w:sz w:val="24"/>
          <w:szCs w:val="24"/>
        </w:rPr>
        <w:t>ского округа</w:t>
      </w:r>
    </w:p>
    <w:p w:rsidR="00381411" w:rsidRPr="00763435" w:rsidRDefault="00381411" w:rsidP="00E94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3435">
        <w:rPr>
          <w:rFonts w:ascii="Times New Roman" w:hAnsi="Times New Roman" w:cs="Times New Roman"/>
          <w:sz w:val="24"/>
          <w:szCs w:val="24"/>
        </w:rPr>
        <w:t xml:space="preserve">от </w:t>
      </w:r>
      <w:r w:rsidR="00082D82" w:rsidRPr="00763435">
        <w:rPr>
          <w:rFonts w:ascii="Times New Roman" w:hAnsi="Times New Roman" w:cs="Times New Roman"/>
          <w:sz w:val="24"/>
          <w:szCs w:val="24"/>
        </w:rPr>
        <w:t>2</w:t>
      </w:r>
      <w:r w:rsidR="00B3431A">
        <w:rPr>
          <w:rFonts w:ascii="Times New Roman" w:hAnsi="Times New Roman" w:cs="Times New Roman"/>
          <w:sz w:val="24"/>
          <w:szCs w:val="24"/>
        </w:rPr>
        <w:t>7</w:t>
      </w:r>
      <w:r w:rsidRPr="00763435">
        <w:rPr>
          <w:rFonts w:ascii="Times New Roman" w:hAnsi="Times New Roman" w:cs="Times New Roman"/>
          <w:sz w:val="24"/>
          <w:szCs w:val="24"/>
        </w:rPr>
        <w:t>.0</w:t>
      </w:r>
      <w:r w:rsidR="00082D82" w:rsidRPr="00763435">
        <w:rPr>
          <w:rFonts w:ascii="Times New Roman" w:hAnsi="Times New Roman" w:cs="Times New Roman"/>
          <w:sz w:val="24"/>
          <w:szCs w:val="24"/>
        </w:rPr>
        <w:t>3</w:t>
      </w:r>
      <w:r w:rsidRPr="00763435">
        <w:rPr>
          <w:rFonts w:ascii="Times New Roman" w:hAnsi="Times New Roman" w:cs="Times New Roman"/>
          <w:sz w:val="24"/>
          <w:szCs w:val="24"/>
        </w:rPr>
        <w:t>.20</w:t>
      </w:r>
      <w:r w:rsidR="00AE0E7B" w:rsidRPr="00763435">
        <w:rPr>
          <w:rFonts w:ascii="Times New Roman" w:hAnsi="Times New Roman" w:cs="Times New Roman"/>
          <w:sz w:val="24"/>
          <w:szCs w:val="24"/>
        </w:rPr>
        <w:t>2</w:t>
      </w:r>
      <w:r w:rsidR="00371D01">
        <w:rPr>
          <w:rFonts w:ascii="Times New Roman" w:hAnsi="Times New Roman" w:cs="Times New Roman"/>
          <w:sz w:val="24"/>
          <w:szCs w:val="24"/>
        </w:rPr>
        <w:t>4</w:t>
      </w:r>
      <w:r w:rsidRPr="0076343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4BC3">
        <w:rPr>
          <w:rFonts w:ascii="Times New Roman" w:hAnsi="Times New Roman" w:cs="Times New Roman"/>
          <w:sz w:val="24"/>
          <w:szCs w:val="24"/>
        </w:rPr>
        <w:t>29/25</w:t>
      </w:r>
    </w:p>
    <w:p w:rsidR="00381411" w:rsidRPr="00763435" w:rsidRDefault="00381411" w:rsidP="00E94BC3">
      <w:pPr>
        <w:spacing w:after="0" w:line="240" w:lineRule="auto"/>
        <w:jc w:val="right"/>
        <w:rPr>
          <w:rFonts w:ascii="Cambria" w:hAnsi="Cambria" w:cs="Cambria"/>
          <w:sz w:val="16"/>
          <w:szCs w:val="16"/>
        </w:rPr>
      </w:pPr>
    </w:p>
    <w:p w:rsidR="00E94BC3" w:rsidRPr="00E94BC3" w:rsidRDefault="00E94BC3" w:rsidP="00E94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BC3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381411" w:rsidRPr="00763435" w:rsidRDefault="00E94BC3" w:rsidP="00E94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4BC3">
        <w:rPr>
          <w:rFonts w:ascii="Times New Roman" w:hAnsi="Times New Roman" w:cs="Times New Roman"/>
          <w:b/>
          <w:bCs/>
          <w:sz w:val="32"/>
          <w:szCs w:val="32"/>
        </w:rPr>
        <w:t xml:space="preserve">депутата Думы городского округа </w:t>
      </w:r>
      <w:r>
        <w:rPr>
          <w:rFonts w:ascii="Times New Roman" w:hAnsi="Times New Roman" w:cs="Times New Roman"/>
          <w:b/>
          <w:bCs/>
          <w:sz w:val="32"/>
          <w:szCs w:val="32"/>
        </w:rPr>
        <w:t>Викторова Е.А</w:t>
      </w:r>
      <w:r w:rsidRPr="00E94BC3">
        <w:rPr>
          <w:rFonts w:ascii="Times New Roman" w:hAnsi="Times New Roman" w:cs="Times New Roman"/>
          <w:b/>
          <w:bCs/>
          <w:sz w:val="32"/>
          <w:szCs w:val="32"/>
        </w:rPr>
        <w:t xml:space="preserve">. о своей работе 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E94BC3">
        <w:rPr>
          <w:rFonts w:ascii="Times New Roman" w:hAnsi="Times New Roman" w:cs="Times New Roman"/>
          <w:b/>
          <w:bCs/>
          <w:sz w:val="32"/>
          <w:szCs w:val="32"/>
        </w:rPr>
        <w:t xml:space="preserve"> 2023 год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</w:p>
    <w:p w:rsidR="00381411" w:rsidRPr="00763435" w:rsidRDefault="00381411" w:rsidP="00E94B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4FE7" w:rsidRDefault="00721F23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E94BC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E94BC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94BC3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 xml:space="preserve">седьмого созыва избран </w:t>
      </w:r>
      <w:r w:rsidR="005D03E0">
        <w:rPr>
          <w:rFonts w:ascii="Times New Roman" w:hAnsi="Times New Roman" w:cs="Times New Roman"/>
          <w:sz w:val="28"/>
          <w:szCs w:val="28"/>
        </w:rPr>
        <w:t>19 сентября 2021 го</w:t>
      </w:r>
      <w:r>
        <w:rPr>
          <w:rFonts w:ascii="Times New Roman" w:hAnsi="Times New Roman" w:cs="Times New Roman"/>
          <w:sz w:val="28"/>
          <w:szCs w:val="28"/>
        </w:rPr>
        <w:t xml:space="preserve">да по первому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5D03E0">
        <w:rPr>
          <w:rFonts w:ascii="Times New Roman" w:hAnsi="Times New Roman" w:cs="Times New Roman"/>
          <w:sz w:val="28"/>
          <w:szCs w:val="28"/>
        </w:rPr>
        <w:t xml:space="preserve"> избирательному </w:t>
      </w:r>
      <w:r>
        <w:rPr>
          <w:rFonts w:ascii="Times New Roman" w:hAnsi="Times New Roman" w:cs="Times New Roman"/>
          <w:sz w:val="28"/>
          <w:szCs w:val="28"/>
        </w:rPr>
        <w:t>округу</w:t>
      </w:r>
      <w:r w:rsidR="005D03E0">
        <w:rPr>
          <w:rFonts w:ascii="Times New Roman" w:hAnsi="Times New Roman" w:cs="Times New Roman"/>
          <w:sz w:val="28"/>
          <w:szCs w:val="28"/>
        </w:rPr>
        <w:t>,</w:t>
      </w:r>
      <w:r w:rsidR="00072FB8" w:rsidRPr="00763435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BD450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81411" w:rsidRPr="00763435">
        <w:rPr>
          <w:rFonts w:ascii="Times New Roman" w:hAnsi="Times New Roman" w:cs="Times New Roman"/>
          <w:sz w:val="28"/>
          <w:szCs w:val="28"/>
        </w:rPr>
        <w:t>комисси</w:t>
      </w:r>
      <w:r w:rsidR="00805535" w:rsidRPr="00763435">
        <w:rPr>
          <w:rFonts w:ascii="Times New Roman" w:hAnsi="Times New Roman" w:cs="Times New Roman"/>
          <w:sz w:val="28"/>
          <w:szCs w:val="28"/>
        </w:rPr>
        <w:t xml:space="preserve">и по </w:t>
      </w:r>
      <w:r w:rsidR="005D03E0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E94BC3">
        <w:rPr>
          <w:rFonts w:ascii="Times New Roman" w:hAnsi="Times New Roman" w:cs="Times New Roman"/>
          <w:sz w:val="28"/>
          <w:szCs w:val="28"/>
        </w:rPr>
        <w:t xml:space="preserve"> Думы</w:t>
      </w:r>
      <w:r w:rsidR="00E94B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0E7B" w:rsidRPr="00763435">
        <w:rPr>
          <w:rFonts w:ascii="Times New Roman" w:hAnsi="Times New Roman" w:cs="Times New Roman"/>
          <w:sz w:val="28"/>
          <w:szCs w:val="28"/>
        </w:rPr>
        <w:t>.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Также принима</w:t>
      </w:r>
      <w:r w:rsidR="006714E3">
        <w:rPr>
          <w:rFonts w:ascii="Times New Roman" w:hAnsi="Times New Roman" w:cs="Times New Roman"/>
          <w:sz w:val="28"/>
          <w:szCs w:val="28"/>
        </w:rPr>
        <w:t>л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участие в работе комисси</w:t>
      </w:r>
      <w:r w:rsidR="005D03E0">
        <w:rPr>
          <w:rFonts w:ascii="Times New Roman" w:hAnsi="Times New Roman" w:cs="Times New Roman"/>
          <w:sz w:val="28"/>
          <w:szCs w:val="28"/>
        </w:rPr>
        <w:t>й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E7B" w:rsidRPr="007634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4BC3" w:rsidRPr="00E94BC3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E94BC3" w:rsidRPr="00E94B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E0E7B" w:rsidRPr="0076343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D03E0">
        <w:rPr>
          <w:rFonts w:ascii="Times New Roman" w:hAnsi="Times New Roman" w:cs="Times New Roman"/>
          <w:sz w:val="28"/>
          <w:szCs w:val="28"/>
        </w:rPr>
        <w:t>:</w:t>
      </w:r>
    </w:p>
    <w:p w:rsidR="006714E3" w:rsidRPr="009A6F95" w:rsidRDefault="006714E3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5">
        <w:rPr>
          <w:rFonts w:ascii="Times New Roman" w:hAnsi="Times New Roman" w:cs="Times New Roman"/>
          <w:sz w:val="28"/>
          <w:szCs w:val="28"/>
        </w:rPr>
        <w:t>- комиссии по проверке объектов городского округа к зиме;</w:t>
      </w:r>
    </w:p>
    <w:p w:rsidR="00744FE7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E7B" w:rsidRPr="00763435">
        <w:rPr>
          <w:rFonts w:ascii="Times New Roman" w:hAnsi="Times New Roman" w:cs="Times New Roman"/>
          <w:sz w:val="28"/>
          <w:szCs w:val="28"/>
        </w:rPr>
        <w:t>по обследованию дорожной сети пгт</w:t>
      </w:r>
      <w:r w:rsidR="00015BC3">
        <w:rPr>
          <w:rFonts w:ascii="Times New Roman" w:hAnsi="Times New Roman" w:cs="Times New Roman"/>
          <w:sz w:val="28"/>
          <w:szCs w:val="28"/>
        </w:rPr>
        <w:t> </w:t>
      </w:r>
      <w:r w:rsidR="00AE0E7B" w:rsidRPr="00763435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FE7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3E0">
        <w:rPr>
          <w:rFonts w:ascii="Times New Roman" w:hAnsi="Times New Roman" w:cs="Times New Roman"/>
          <w:sz w:val="28"/>
          <w:szCs w:val="28"/>
        </w:rPr>
        <w:t>жилищной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распределению служебного жилья;</w:t>
      </w:r>
    </w:p>
    <w:p w:rsidR="00CC156A" w:rsidRDefault="00CC156A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группы по банкротству МУП ЖКХ «Кедр»;</w:t>
      </w:r>
    </w:p>
    <w:p w:rsidR="00744FE7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3E0">
        <w:rPr>
          <w:rFonts w:ascii="Times New Roman" w:hAnsi="Times New Roman" w:cs="Times New Roman"/>
          <w:sz w:val="28"/>
          <w:szCs w:val="28"/>
        </w:rPr>
        <w:t xml:space="preserve"> </w:t>
      </w:r>
      <w:r w:rsidR="00E518AC">
        <w:rPr>
          <w:rFonts w:ascii="Times New Roman" w:hAnsi="Times New Roman" w:cs="Times New Roman"/>
          <w:sz w:val="28"/>
          <w:szCs w:val="28"/>
        </w:rPr>
        <w:t>комиссии по обследованию объектов жилищного фонда, нуждающегося в проведении текущих и капитальных ремонтов, а также по приёмке объектов после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D01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8AC">
        <w:rPr>
          <w:rFonts w:ascii="Times New Roman" w:hAnsi="Times New Roman" w:cs="Times New Roman"/>
          <w:sz w:val="28"/>
          <w:szCs w:val="28"/>
        </w:rPr>
        <w:t>комиссии по проведению конкурсов по отбору УК</w:t>
      </w:r>
      <w:r w:rsidR="00371D01">
        <w:rPr>
          <w:rFonts w:ascii="Times New Roman" w:hAnsi="Times New Roman" w:cs="Times New Roman"/>
          <w:sz w:val="28"/>
          <w:szCs w:val="28"/>
        </w:rPr>
        <w:t>;</w:t>
      </w:r>
    </w:p>
    <w:p w:rsidR="00744FE7" w:rsidRDefault="00371D0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группы по возможности принятия военного имущества (общежития и гостиницы)</w:t>
      </w:r>
      <w:r w:rsidR="00381411" w:rsidRPr="00763435">
        <w:rPr>
          <w:rFonts w:ascii="Times New Roman" w:hAnsi="Times New Roman" w:cs="Times New Roman"/>
          <w:sz w:val="28"/>
          <w:szCs w:val="28"/>
        </w:rPr>
        <w:t>.</w:t>
      </w:r>
    </w:p>
    <w:p w:rsidR="00381411" w:rsidRPr="00763435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основана на взаимодействии со специалистами администрации </w:t>
      </w:r>
      <w:r w:rsidR="00E94BC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94BC3">
        <w:rPr>
          <w:rFonts w:ascii="Times New Roman" w:hAnsi="Times New Roman" w:cs="Times New Roman"/>
          <w:sz w:val="28"/>
          <w:szCs w:val="28"/>
        </w:rPr>
        <w:t>Дум</w:t>
      </w:r>
      <w:r w:rsidR="00E94BC3">
        <w:rPr>
          <w:rFonts w:ascii="Times New Roman" w:hAnsi="Times New Roman" w:cs="Times New Roman"/>
          <w:sz w:val="28"/>
          <w:szCs w:val="28"/>
        </w:rPr>
        <w:t>ы</w:t>
      </w:r>
      <w:r w:rsidR="00E94B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большое всем спасибо.</w:t>
      </w:r>
    </w:p>
    <w:p w:rsidR="00805535" w:rsidRDefault="00AE0E7B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 w:rsidR="00E94BC3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763435">
        <w:rPr>
          <w:rFonts w:ascii="Times New Roman" w:hAnsi="Times New Roman" w:cs="Times New Roman"/>
          <w:sz w:val="28"/>
          <w:szCs w:val="28"/>
        </w:rPr>
        <w:t xml:space="preserve">принимал участие в работе бюджетно-финансовой комиссии. </w:t>
      </w:r>
      <w:r w:rsidR="00BD4509" w:rsidRPr="00763435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="003B6994" w:rsidRPr="00763435">
        <w:rPr>
          <w:rFonts w:ascii="Times New Roman" w:hAnsi="Times New Roman" w:cs="Times New Roman"/>
          <w:sz w:val="28"/>
          <w:szCs w:val="28"/>
        </w:rPr>
        <w:t>в</w:t>
      </w:r>
      <w:r w:rsidR="00BD4509">
        <w:rPr>
          <w:rFonts w:ascii="Times New Roman" w:hAnsi="Times New Roman" w:cs="Times New Roman"/>
          <w:sz w:val="28"/>
          <w:szCs w:val="28"/>
        </w:rPr>
        <w:t>о всех</w:t>
      </w:r>
      <w:r w:rsidR="003B6994" w:rsidRPr="00763435">
        <w:rPr>
          <w:rFonts w:ascii="Times New Roman" w:hAnsi="Times New Roman" w:cs="Times New Roman"/>
          <w:sz w:val="28"/>
          <w:szCs w:val="28"/>
        </w:rPr>
        <w:t xml:space="preserve"> заседаниях Думы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6994" w:rsidRPr="00763435">
        <w:rPr>
          <w:rFonts w:ascii="Times New Roman" w:hAnsi="Times New Roman" w:cs="Times New Roman"/>
          <w:sz w:val="28"/>
          <w:szCs w:val="28"/>
        </w:rPr>
        <w:t>.</w:t>
      </w:r>
    </w:p>
    <w:p w:rsidR="00111C42" w:rsidRDefault="00111C42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заседании антитеррористической комиссии по профилактике терроризма.</w:t>
      </w:r>
    </w:p>
    <w:p w:rsidR="00744FE7" w:rsidRPr="009A6F95" w:rsidRDefault="00744FE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F95">
        <w:rPr>
          <w:rFonts w:ascii="Times New Roman" w:hAnsi="Times New Roman" w:cs="Times New Roman"/>
          <w:sz w:val="28"/>
          <w:szCs w:val="28"/>
        </w:rPr>
        <w:t xml:space="preserve">Работал на объектах </w:t>
      </w:r>
      <w:r w:rsidR="00111C42" w:rsidRPr="009A6F95">
        <w:rPr>
          <w:rFonts w:ascii="Times New Roman" w:hAnsi="Times New Roman" w:cs="Times New Roman"/>
          <w:sz w:val="28"/>
          <w:szCs w:val="28"/>
        </w:rPr>
        <w:t>городского округа: гостинице, общежитии</w:t>
      </w:r>
      <w:r w:rsidRPr="009A6F95">
        <w:rPr>
          <w:rFonts w:ascii="Times New Roman" w:hAnsi="Times New Roman" w:cs="Times New Roman"/>
          <w:sz w:val="28"/>
          <w:szCs w:val="28"/>
        </w:rPr>
        <w:t>.</w:t>
      </w:r>
    </w:p>
    <w:p w:rsidR="00805535" w:rsidRPr="00763435" w:rsidRDefault="0038141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>Кроме участия в заседаниях Думы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 xml:space="preserve">и </w:t>
      </w:r>
      <w:r w:rsidR="00805535" w:rsidRPr="00763435">
        <w:rPr>
          <w:rFonts w:ascii="Times New Roman" w:hAnsi="Times New Roman" w:cs="Times New Roman"/>
          <w:sz w:val="28"/>
          <w:szCs w:val="28"/>
        </w:rPr>
        <w:t>работы</w:t>
      </w:r>
      <w:r w:rsidR="00E94BC3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Pr="00763435">
        <w:rPr>
          <w:rFonts w:ascii="Times New Roman" w:hAnsi="Times New Roman" w:cs="Times New Roman"/>
          <w:sz w:val="28"/>
          <w:szCs w:val="28"/>
        </w:rPr>
        <w:t>комиссии я ве</w:t>
      </w:r>
      <w:r w:rsidR="00805535" w:rsidRPr="00763435">
        <w:rPr>
          <w:rFonts w:ascii="Times New Roman" w:hAnsi="Times New Roman" w:cs="Times New Roman"/>
          <w:sz w:val="28"/>
          <w:szCs w:val="28"/>
        </w:rPr>
        <w:t>ду</w:t>
      </w:r>
      <w:r w:rsidRPr="00763435">
        <w:rPr>
          <w:rFonts w:ascii="Times New Roman" w:hAnsi="Times New Roman" w:cs="Times New Roman"/>
          <w:sz w:val="28"/>
          <w:szCs w:val="28"/>
        </w:rPr>
        <w:t xml:space="preserve"> работу непосредственно с </w:t>
      </w:r>
      <w:proofErr w:type="gramStart"/>
      <w:r w:rsidR="00805535" w:rsidRPr="00763435">
        <w:rPr>
          <w:rFonts w:ascii="Times New Roman" w:hAnsi="Times New Roman" w:cs="Times New Roman"/>
          <w:sz w:val="28"/>
          <w:szCs w:val="28"/>
        </w:rPr>
        <w:t>жителями</w:t>
      </w:r>
      <w:proofErr w:type="gramEnd"/>
      <w:r w:rsidR="00805535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 xml:space="preserve">ЗАТО </w:t>
      </w:r>
      <w:r w:rsidR="00805535" w:rsidRPr="00763435">
        <w:rPr>
          <w:rFonts w:ascii="Times New Roman" w:hAnsi="Times New Roman" w:cs="Times New Roman"/>
          <w:sz w:val="28"/>
          <w:szCs w:val="28"/>
        </w:rPr>
        <w:t>Свободного</w:t>
      </w:r>
      <w:r w:rsidRPr="00763435">
        <w:rPr>
          <w:rFonts w:ascii="Times New Roman" w:hAnsi="Times New Roman" w:cs="Times New Roman"/>
          <w:sz w:val="28"/>
          <w:szCs w:val="28"/>
        </w:rPr>
        <w:t>.</w:t>
      </w:r>
      <w:r w:rsidR="00805535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E518AC">
        <w:rPr>
          <w:rFonts w:ascii="Times New Roman" w:hAnsi="Times New Roman" w:cs="Times New Roman"/>
          <w:sz w:val="28"/>
          <w:szCs w:val="28"/>
        </w:rPr>
        <w:t>За 202</w:t>
      </w:r>
      <w:r w:rsidR="009A6F95">
        <w:rPr>
          <w:rFonts w:ascii="Times New Roman" w:hAnsi="Times New Roman" w:cs="Times New Roman"/>
          <w:sz w:val="28"/>
          <w:szCs w:val="28"/>
        </w:rPr>
        <w:t>3</w:t>
      </w:r>
      <w:r w:rsidR="005516E5" w:rsidRPr="00763435">
        <w:rPr>
          <w:rFonts w:ascii="Times New Roman" w:hAnsi="Times New Roman" w:cs="Times New Roman"/>
          <w:sz w:val="28"/>
          <w:szCs w:val="28"/>
        </w:rPr>
        <w:t xml:space="preserve"> год</w:t>
      </w:r>
      <w:r w:rsidR="00805535" w:rsidRPr="00763435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9A6F95">
        <w:rPr>
          <w:rFonts w:ascii="Times New Roman" w:hAnsi="Times New Roman" w:cs="Times New Roman"/>
          <w:sz w:val="28"/>
          <w:szCs w:val="28"/>
        </w:rPr>
        <w:t>16</w:t>
      </w:r>
      <w:r w:rsidR="00805535" w:rsidRPr="0076343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6F95">
        <w:rPr>
          <w:rFonts w:ascii="Times New Roman" w:hAnsi="Times New Roman" w:cs="Times New Roman"/>
          <w:sz w:val="28"/>
          <w:szCs w:val="28"/>
        </w:rPr>
        <w:t>й. Все вопросы из обращений решались оперативно. Вопросы, которые остались нерешёнными</w:t>
      </w:r>
      <w:r w:rsidR="00CD32E0">
        <w:rPr>
          <w:rFonts w:ascii="Times New Roman" w:hAnsi="Times New Roman" w:cs="Times New Roman"/>
          <w:sz w:val="28"/>
          <w:szCs w:val="28"/>
        </w:rPr>
        <w:t>:</w:t>
      </w:r>
    </w:p>
    <w:p w:rsidR="00CD32E0" w:rsidRDefault="001834C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- </w:t>
      </w:r>
      <w:r w:rsidR="009A6F95">
        <w:rPr>
          <w:rFonts w:ascii="Times New Roman" w:hAnsi="Times New Roman" w:cs="Times New Roman"/>
          <w:sz w:val="28"/>
          <w:szCs w:val="28"/>
        </w:rPr>
        <w:t>Об устройстве перехода для жителей д.21 от магазина «Тополёк» через улицу Космонавтов</w:t>
      </w:r>
      <w:r w:rsidR="00CD32E0">
        <w:rPr>
          <w:rFonts w:ascii="Times New Roman" w:hAnsi="Times New Roman" w:cs="Times New Roman"/>
          <w:sz w:val="28"/>
          <w:szCs w:val="28"/>
        </w:rPr>
        <w:t>.</w:t>
      </w:r>
    </w:p>
    <w:p w:rsidR="001834C1" w:rsidRPr="00763435" w:rsidRDefault="00CD32E0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F95">
        <w:rPr>
          <w:rFonts w:ascii="Times New Roman" w:hAnsi="Times New Roman" w:cs="Times New Roman"/>
          <w:sz w:val="28"/>
          <w:szCs w:val="28"/>
        </w:rPr>
        <w:t>Об устройстве перехода от магазина «Монетка»</w:t>
      </w:r>
      <w:r w:rsidR="00401F7E">
        <w:rPr>
          <w:rFonts w:ascii="Times New Roman" w:hAnsi="Times New Roman" w:cs="Times New Roman"/>
          <w:sz w:val="28"/>
          <w:szCs w:val="28"/>
        </w:rPr>
        <w:t xml:space="preserve"> через улицу Космонавтов к трансформаторной подстанции</w:t>
      </w:r>
      <w:r w:rsidR="0045559A" w:rsidRPr="00763435">
        <w:rPr>
          <w:rFonts w:ascii="Times New Roman" w:hAnsi="Times New Roman" w:cs="Times New Roman"/>
          <w:sz w:val="28"/>
          <w:szCs w:val="28"/>
        </w:rPr>
        <w:t>.</w:t>
      </w:r>
    </w:p>
    <w:p w:rsidR="002650B9" w:rsidRDefault="002650B9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- </w:t>
      </w:r>
      <w:r w:rsidR="00401F7E">
        <w:rPr>
          <w:rFonts w:ascii="Times New Roman" w:hAnsi="Times New Roman" w:cs="Times New Roman"/>
          <w:sz w:val="28"/>
          <w:szCs w:val="28"/>
        </w:rPr>
        <w:t>Об устройстве парковки в районе бассейна, корта и лыжной трассы</w:t>
      </w:r>
      <w:r w:rsidR="00CD32E0">
        <w:rPr>
          <w:rFonts w:ascii="Times New Roman" w:hAnsi="Times New Roman" w:cs="Times New Roman"/>
          <w:sz w:val="28"/>
          <w:szCs w:val="28"/>
        </w:rPr>
        <w:t>.</w:t>
      </w:r>
    </w:p>
    <w:p w:rsidR="00401F7E" w:rsidRDefault="00401F7E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устройстве площадки для выгула собак.</w:t>
      </w:r>
    </w:p>
    <w:p w:rsidR="00401F7E" w:rsidRPr="00763435" w:rsidRDefault="00401F7E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качестве питьевой воды в МКД.</w:t>
      </w:r>
    </w:p>
    <w:p w:rsidR="001834C1" w:rsidRDefault="001834C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- В </w:t>
      </w:r>
      <w:r w:rsidR="00401F7E">
        <w:rPr>
          <w:rFonts w:ascii="Times New Roman" w:hAnsi="Times New Roman" w:cs="Times New Roman"/>
          <w:sz w:val="28"/>
          <w:szCs w:val="28"/>
        </w:rPr>
        <w:t>течении года</w:t>
      </w:r>
      <w:r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401F7E">
        <w:rPr>
          <w:rFonts w:ascii="Times New Roman" w:hAnsi="Times New Roman" w:cs="Times New Roman"/>
          <w:sz w:val="28"/>
          <w:szCs w:val="28"/>
        </w:rPr>
        <w:t>помогал</w:t>
      </w:r>
      <w:r w:rsidRPr="00763435">
        <w:rPr>
          <w:rFonts w:ascii="Times New Roman" w:hAnsi="Times New Roman" w:cs="Times New Roman"/>
          <w:sz w:val="28"/>
          <w:szCs w:val="28"/>
        </w:rPr>
        <w:t xml:space="preserve"> жителям, оказавшимся в тяжёлой жизненной ситуации.</w:t>
      </w:r>
    </w:p>
    <w:p w:rsidR="00111C42" w:rsidRPr="00763435" w:rsidRDefault="00111C42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принял участие в 10-ом юбилейном конкурсе представительных органов муниципа</w:t>
      </w:r>
      <w:r w:rsidR="00871810">
        <w:rPr>
          <w:rFonts w:ascii="Times New Roman" w:hAnsi="Times New Roman" w:cs="Times New Roman"/>
          <w:sz w:val="28"/>
          <w:szCs w:val="28"/>
        </w:rPr>
        <w:t>льных образований С</w:t>
      </w:r>
      <w:r w:rsidR="00E94BC3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871810">
        <w:rPr>
          <w:rFonts w:ascii="Times New Roman" w:hAnsi="Times New Roman" w:cs="Times New Roman"/>
          <w:sz w:val="28"/>
          <w:szCs w:val="28"/>
        </w:rPr>
        <w:t>.</w:t>
      </w:r>
    </w:p>
    <w:p w:rsidR="00381411" w:rsidRPr="00763435" w:rsidRDefault="00E46A5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Также доводил и </w:t>
      </w:r>
      <w:r w:rsidR="00381411" w:rsidRPr="00763435">
        <w:rPr>
          <w:rFonts w:ascii="Times New Roman" w:hAnsi="Times New Roman" w:cs="Times New Roman"/>
          <w:sz w:val="28"/>
          <w:szCs w:val="28"/>
        </w:rPr>
        <w:t>разъясн</w:t>
      </w:r>
      <w:r w:rsidRPr="00763435">
        <w:rPr>
          <w:rFonts w:ascii="Times New Roman" w:hAnsi="Times New Roman" w:cs="Times New Roman"/>
          <w:sz w:val="28"/>
          <w:szCs w:val="28"/>
        </w:rPr>
        <w:t>ял жителям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763435">
        <w:rPr>
          <w:rFonts w:ascii="Times New Roman" w:hAnsi="Times New Roman" w:cs="Times New Roman"/>
          <w:sz w:val="28"/>
          <w:szCs w:val="28"/>
        </w:rPr>
        <w:t>я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в федеральные, региональные и муниципальные нормативные правовые акты, планируемы</w:t>
      </w:r>
      <w:r w:rsidRPr="00763435">
        <w:rPr>
          <w:rFonts w:ascii="Times New Roman" w:hAnsi="Times New Roman" w:cs="Times New Roman"/>
          <w:sz w:val="28"/>
          <w:szCs w:val="28"/>
        </w:rPr>
        <w:t>е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к рассмотрению муниципальны</w:t>
      </w:r>
      <w:r w:rsidRPr="00763435">
        <w:rPr>
          <w:rFonts w:ascii="Times New Roman" w:hAnsi="Times New Roman" w:cs="Times New Roman"/>
          <w:sz w:val="28"/>
          <w:szCs w:val="28"/>
        </w:rPr>
        <w:t>е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Pr="00763435">
        <w:rPr>
          <w:rFonts w:ascii="Times New Roman" w:hAnsi="Times New Roman" w:cs="Times New Roman"/>
          <w:sz w:val="28"/>
          <w:szCs w:val="28"/>
        </w:rPr>
        <w:t>вопросы</w:t>
      </w:r>
      <w:r w:rsidR="00DB1FA7" w:rsidRPr="00763435">
        <w:rPr>
          <w:rFonts w:ascii="Times New Roman" w:hAnsi="Times New Roman" w:cs="Times New Roman"/>
          <w:sz w:val="28"/>
          <w:szCs w:val="28"/>
        </w:rPr>
        <w:t>,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94BC3">
        <w:rPr>
          <w:rFonts w:ascii="Times New Roman" w:hAnsi="Times New Roman" w:cs="Times New Roman"/>
          <w:sz w:val="28"/>
          <w:szCs w:val="28"/>
        </w:rPr>
        <w:t>,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DB1FA7" w:rsidRPr="00763435">
        <w:rPr>
          <w:rFonts w:ascii="Times New Roman" w:hAnsi="Times New Roman" w:cs="Times New Roman"/>
          <w:sz w:val="28"/>
          <w:szCs w:val="28"/>
        </w:rPr>
        <w:t>е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нашей Думой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411" w:rsidRPr="00763435">
        <w:rPr>
          <w:rFonts w:ascii="Times New Roman" w:hAnsi="Times New Roman" w:cs="Times New Roman"/>
          <w:sz w:val="28"/>
          <w:szCs w:val="28"/>
        </w:rPr>
        <w:t>.</w:t>
      </w:r>
    </w:p>
    <w:p w:rsidR="00381411" w:rsidRPr="00763435" w:rsidRDefault="00E46A57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381411" w:rsidRPr="00763435">
        <w:rPr>
          <w:rFonts w:ascii="Times New Roman" w:hAnsi="Times New Roman" w:cs="Times New Roman"/>
          <w:sz w:val="28"/>
          <w:szCs w:val="28"/>
        </w:rPr>
        <w:t>постоянно ве</w:t>
      </w:r>
      <w:r w:rsidRPr="00763435">
        <w:rPr>
          <w:rFonts w:ascii="Times New Roman" w:hAnsi="Times New Roman" w:cs="Times New Roman"/>
          <w:sz w:val="28"/>
          <w:szCs w:val="28"/>
        </w:rPr>
        <w:t>ду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в общественной при</w:t>
      </w:r>
      <w:r w:rsidR="00CD32E0">
        <w:rPr>
          <w:rFonts w:ascii="Times New Roman" w:hAnsi="Times New Roman" w:cs="Times New Roman"/>
          <w:sz w:val="28"/>
          <w:szCs w:val="28"/>
        </w:rPr>
        <w:t>ё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763435">
        <w:rPr>
          <w:rFonts w:ascii="Times New Roman" w:hAnsi="Times New Roman" w:cs="Times New Roman"/>
          <w:sz w:val="28"/>
          <w:szCs w:val="28"/>
        </w:rPr>
        <w:t xml:space="preserve">Дворца </w:t>
      </w:r>
      <w:r w:rsidR="00381411" w:rsidRPr="00763435">
        <w:rPr>
          <w:rFonts w:ascii="Times New Roman" w:hAnsi="Times New Roman" w:cs="Times New Roman"/>
          <w:sz w:val="28"/>
          <w:szCs w:val="28"/>
        </w:rPr>
        <w:t>культуры</w:t>
      </w:r>
      <w:r w:rsidR="00CD32E0">
        <w:rPr>
          <w:rFonts w:ascii="Times New Roman" w:hAnsi="Times New Roman" w:cs="Times New Roman"/>
          <w:sz w:val="28"/>
          <w:szCs w:val="28"/>
        </w:rPr>
        <w:t xml:space="preserve"> и кабинете Думы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1411" w:rsidRPr="00763435">
        <w:rPr>
          <w:rFonts w:ascii="Times New Roman" w:hAnsi="Times New Roman" w:cs="Times New Roman"/>
          <w:sz w:val="28"/>
          <w:szCs w:val="28"/>
        </w:rPr>
        <w:t>.</w:t>
      </w:r>
      <w:r w:rsidR="000E130E" w:rsidRPr="00763435">
        <w:rPr>
          <w:rFonts w:ascii="Times New Roman" w:hAnsi="Times New Roman" w:cs="Times New Roman"/>
          <w:sz w:val="28"/>
          <w:szCs w:val="28"/>
        </w:rPr>
        <w:t xml:space="preserve"> </w:t>
      </w:r>
      <w:r w:rsidR="00381411" w:rsidRPr="00763435">
        <w:rPr>
          <w:rFonts w:ascii="Times New Roman" w:hAnsi="Times New Roman" w:cs="Times New Roman"/>
          <w:sz w:val="28"/>
          <w:szCs w:val="28"/>
        </w:rPr>
        <w:t>В письменной форме обращени</w:t>
      </w:r>
      <w:r w:rsidR="004E203E" w:rsidRPr="00763435">
        <w:rPr>
          <w:rFonts w:ascii="Times New Roman" w:hAnsi="Times New Roman" w:cs="Times New Roman"/>
          <w:sz w:val="28"/>
          <w:szCs w:val="28"/>
        </w:rPr>
        <w:t>й не</w:t>
      </w:r>
      <w:r w:rsidR="00381411" w:rsidRPr="00763435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4E203E" w:rsidRPr="00763435">
        <w:rPr>
          <w:rFonts w:ascii="Times New Roman" w:hAnsi="Times New Roman" w:cs="Times New Roman"/>
          <w:sz w:val="28"/>
          <w:szCs w:val="28"/>
        </w:rPr>
        <w:t>.</w:t>
      </w:r>
    </w:p>
    <w:p w:rsidR="00381411" w:rsidRPr="00763435" w:rsidRDefault="0038141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411" w:rsidRPr="00763435" w:rsidRDefault="00381411" w:rsidP="00E9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3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gramStart"/>
      <w:r w:rsidRPr="00763435">
        <w:rPr>
          <w:rFonts w:ascii="Times New Roman" w:hAnsi="Times New Roman" w:cs="Times New Roman"/>
          <w:sz w:val="28"/>
          <w:szCs w:val="28"/>
        </w:rPr>
        <w:t xml:space="preserve">Думы </w:t>
      </w:r>
      <w:r w:rsidR="00E94BC3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E94BC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Е.А.</w:t>
      </w:r>
      <w:r w:rsidR="00E94BC3">
        <w:rPr>
          <w:rFonts w:ascii="Times New Roman" w:hAnsi="Times New Roman" w:cs="Times New Roman"/>
          <w:sz w:val="28"/>
          <w:szCs w:val="28"/>
        </w:rPr>
        <w:t xml:space="preserve"> </w:t>
      </w:r>
      <w:r w:rsidR="000E130E" w:rsidRPr="00763435">
        <w:rPr>
          <w:rFonts w:ascii="Times New Roman" w:hAnsi="Times New Roman" w:cs="Times New Roman"/>
          <w:sz w:val="28"/>
          <w:szCs w:val="28"/>
        </w:rPr>
        <w:t>Викторов</w:t>
      </w:r>
    </w:p>
    <w:sectPr w:rsidR="00381411" w:rsidRPr="00763435" w:rsidSect="00E94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8"/>
    <w:rsid w:val="00000E13"/>
    <w:rsid w:val="00015BC3"/>
    <w:rsid w:val="00041741"/>
    <w:rsid w:val="00072FB8"/>
    <w:rsid w:val="00073B44"/>
    <w:rsid w:val="00082D82"/>
    <w:rsid w:val="00095D5B"/>
    <w:rsid w:val="000E130E"/>
    <w:rsid w:val="00111C42"/>
    <w:rsid w:val="001447EA"/>
    <w:rsid w:val="001834C1"/>
    <w:rsid w:val="001A442D"/>
    <w:rsid w:val="002650B9"/>
    <w:rsid w:val="00290D88"/>
    <w:rsid w:val="00295652"/>
    <w:rsid w:val="002A2CEF"/>
    <w:rsid w:val="002C2FDA"/>
    <w:rsid w:val="003334F6"/>
    <w:rsid w:val="00341299"/>
    <w:rsid w:val="0035447D"/>
    <w:rsid w:val="00371D01"/>
    <w:rsid w:val="00381411"/>
    <w:rsid w:val="00386ABC"/>
    <w:rsid w:val="003B6994"/>
    <w:rsid w:val="00401F7E"/>
    <w:rsid w:val="0045559A"/>
    <w:rsid w:val="004E203E"/>
    <w:rsid w:val="004F1DCB"/>
    <w:rsid w:val="005228FF"/>
    <w:rsid w:val="00527639"/>
    <w:rsid w:val="005516E5"/>
    <w:rsid w:val="0055219C"/>
    <w:rsid w:val="00587C67"/>
    <w:rsid w:val="00587F37"/>
    <w:rsid w:val="005A7180"/>
    <w:rsid w:val="005D03E0"/>
    <w:rsid w:val="005E754B"/>
    <w:rsid w:val="0064385B"/>
    <w:rsid w:val="006552DD"/>
    <w:rsid w:val="006557AB"/>
    <w:rsid w:val="006714E3"/>
    <w:rsid w:val="00701F65"/>
    <w:rsid w:val="00721F23"/>
    <w:rsid w:val="00744FE7"/>
    <w:rsid w:val="00763435"/>
    <w:rsid w:val="007755B9"/>
    <w:rsid w:val="007B14E3"/>
    <w:rsid w:val="007B3749"/>
    <w:rsid w:val="00805535"/>
    <w:rsid w:val="0080643A"/>
    <w:rsid w:val="00871810"/>
    <w:rsid w:val="008E7811"/>
    <w:rsid w:val="008F3444"/>
    <w:rsid w:val="00954D08"/>
    <w:rsid w:val="009554F5"/>
    <w:rsid w:val="009A6F95"/>
    <w:rsid w:val="00A048F2"/>
    <w:rsid w:val="00AA6557"/>
    <w:rsid w:val="00AC3370"/>
    <w:rsid w:val="00AE0E7B"/>
    <w:rsid w:val="00B3431A"/>
    <w:rsid w:val="00B35126"/>
    <w:rsid w:val="00B552F4"/>
    <w:rsid w:val="00B70E78"/>
    <w:rsid w:val="00B74DCC"/>
    <w:rsid w:val="00B90365"/>
    <w:rsid w:val="00BC56DA"/>
    <w:rsid w:val="00BD4509"/>
    <w:rsid w:val="00C7193F"/>
    <w:rsid w:val="00CC0EBD"/>
    <w:rsid w:val="00CC156A"/>
    <w:rsid w:val="00CC63B9"/>
    <w:rsid w:val="00CD32E0"/>
    <w:rsid w:val="00D04555"/>
    <w:rsid w:val="00D51C62"/>
    <w:rsid w:val="00DB1FA7"/>
    <w:rsid w:val="00E46A57"/>
    <w:rsid w:val="00E518AC"/>
    <w:rsid w:val="00E94BC3"/>
    <w:rsid w:val="00F13C86"/>
    <w:rsid w:val="00F40401"/>
    <w:rsid w:val="00F447A9"/>
    <w:rsid w:val="00F66A31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F6F7"/>
  <w15:chartTrackingRefBased/>
  <w15:docId w15:val="{AD4772A8-BCC8-4484-BAE8-0737D872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4555"/>
    <w:rPr>
      <w:rFonts w:ascii="Arial" w:hAnsi="Arial" w:cs="Arial"/>
      <w:lang w:val="ru-RU" w:eastAsia="ru-RU" w:bidi="ar-SA"/>
    </w:rPr>
  </w:style>
  <w:style w:type="paragraph" w:customStyle="1" w:styleId="a3">
    <w:name w:val=" Знак Знак"/>
    <w:basedOn w:val="a"/>
    <w:rsid w:val="00527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D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2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9;&#1052;&#1040;\&#1047;&#1040;&#1055;&#1056;&#1054;&#1057;&#1067;\&#1054;&#1090;&#1095;&#1105;&#1090;%20&#1076;&#1077;&#1087;&#1091;&#1090;&#1072;&#1090;&#1072;%20&#1042;&#1080;&#1082;&#1090;&#1086;&#1088;&#1086;&#1074;&#1072;%20&#1079;&#1072;%202018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Отчёт депутата Викторова за 2018.doc.dot</Template>
  <TotalTime>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2022-03-22T04:46:00Z</cp:lastPrinted>
  <dcterms:created xsi:type="dcterms:W3CDTF">2024-03-29T09:22:00Z</dcterms:created>
  <dcterms:modified xsi:type="dcterms:W3CDTF">2024-03-29T09:31:00Z</dcterms:modified>
</cp:coreProperties>
</file>